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</w:rPr>
            </w:pPr>
            <w:bookmarkStart w:id="0" w:name="_GoBack"/>
            <w:bookmarkEnd w:id="0"/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  <w:tr w:rsidR="00533A89" w:rsidRPr="008727E9">
        <w:trPr>
          <w:cantSplit/>
          <w:trHeight w:hRule="exact" w:val="2041"/>
        </w:trPr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136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533A89" w:rsidRPr="008727E9" w:rsidRDefault="00533A89">
            <w:pPr>
              <w:ind w:left="136" w:right="397"/>
              <w:jc w:val="center"/>
              <w:rPr>
                <w:rFonts w:ascii="Century Gothic" w:hAnsi="Century Gothic"/>
                <w:sz w:val="14"/>
                <w:lang w:val="en-US"/>
              </w:rPr>
            </w:pPr>
          </w:p>
          <w:p w:rsidR="00533A89" w:rsidRPr="00E33A9B" w:rsidRDefault="008727E9">
            <w:pPr>
              <w:shd w:val="clear" w:color="auto" w:fill="C0C0C0"/>
              <w:ind w:left="426" w:right="397"/>
              <w:rPr>
                <w:rFonts w:ascii="Century Gothic" w:hAnsi="Century Gothic"/>
                <w:sz w:val="12"/>
                <w:lang w:val="de-DE"/>
              </w:rPr>
            </w:pPr>
            <w:r>
              <w:rPr>
                <w:rFonts w:ascii="Marlett" w:hAnsi="Marlett"/>
                <w:b/>
                <w:sz w:val="12"/>
              </w:rPr>
              <w:t></w:t>
            </w:r>
            <w:r w:rsidRPr="00E33A9B">
              <w:rPr>
                <w:rFonts w:ascii="Century Gothic" w:hAnsi="Century Gothic"/>
                <w:sz w:val="16"/>
                <w:lang w:val="de-DE"/>
              </w:rPr>
              <w:t xml:space="preserve"> </w:t>
            </w:r>
            <w:proofErr w:type="spellStart"/>
            <w:r w:rsidR="00DB1E92">
              <w:rPr>
                <w:rFonts w:ascii="Century Gothic" w:hAnsi="Century Gothic"/>
                <w:sz w:val="12"/>
                <w:lang w:val="de-DE"/>
              </w:rPr>
              <w:t>crm-now</w:t>
            </w:r>
            <w:proofErr w:type="spellEnd"/>
            <w:r w:rsidR="00DB1E92">
              <w:rPr>
                <w:rFonts w:ascii="Century Gothic" w:hAnsi="Century Gothic"/>
                <w:sz w:val="12"/>
                <w:lang w:val="de-DE"/>
              </w:rPr>
              <w:t xml:space="preserve"> GmbH</w:t>
            </w:r>
            <w:r w:rsidR="00E33A9B" w:rsidRPr="00E33A9B">
              <w:rPr>
                <w:rFonts w:ascii="Century Gothic" w:hAnsi="Century Gothic"/>
                <w:sz w:val="12"/>
                <w:lang w:val="de-DE"/>
              </w:rPr>
              <w:t xml:space="preserve">, Stromstraße 5, D-10555 Berlin </w:t>
            </w:r>
          </w:p>
          <w:p w:rsidR="00533A89" w:rsidRPr="00E33A9B" w:rsidRDefault="00533A89">
            <w:pPr>
              <w:ind w:left="426" w:right="397"/>
              <w:jc w:val="center"/>
              <w:rPr>
                <w:rFonts w:ascii="Century Gothic" w:hAnsi="Century Gothic"/>
                <w:sz w:val="16"/>
                <w:u w:val="single"/>
                <w:lang w:val="de-DE"/>
              </w:rPr>
            </w:pPr>
          </w:p>
          <w:p w:rsidR="00533A89" w:rsidRPr="008727E9" w:rsidRDefault="008727E9">
            <w:pPr>
              <w:pStyle w:val="berschrift1"/>
              <w:ind w:left="426" w:right="397"/>
              <w:jc w:val="center"/>
              <w:rPr>
                <w:rFonts w:ascii="Century Gothic" w:hAnsi="Century Gothic"/>
                <w:sz w:val="18"/>
                <w:lang w:val="en-US"/>
              </w:rPr>
            </w:pPr>
            <w:r w:rsidRPr="008727E9">
              <w:rPr>
                <w:rFonts w:ascii="Century Gothic" w:hAnsi="Century Gothic"/>
                <w:sz w:val="18"/>
                <w:lang w:val="en-US"/>
              </w:rPr>
              <w:t>[CRMNOW-ACCOUNT_ID]</w:t>
            </w:r>
          </w:p>
          <w:p w:rsidR="00533A89" w:rsidRPr="008727E9" w:rsidRDefault="004F4660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lang w:val="en-US"/>
              </w:rPr>
              <w:t>[CRMNOW-SALUTATIONTYPE]</w:t>
            </w:r>
            <w:r w:rsidR="008727E9" w:rsidRPr="008727E9">
              <w:rPr>
                <w:rFonts w:ascii="Century Gothic" w:hAnsi="Century Gothic"/>
                <w:b/>
                <w:sz w:val="18"/>
                <w:lang w:val="en-US"/>
              </w:rPr>
              <w:t xml:space="preserve"> </w:t>
            </w:r>
            <w:r w:rsidR="008727E9">
              <w:rPr>
                <w:rFonts w:ascii="Century Gothic" w:hAnsi="Century Gothic"/>
                <w:b/>
                <w:sz w:val="18"/>
                <w:lang w:val="en-US"/>
              </w:rPr>
              <w:t>[CRMNOW-LASTNAME]</w:t>
            </w:r>
          </w:p>
          <w:p w:rsidR="00533A89" w:rsidRPr="008727E9" w:rsidRDefault="008727E9">
            <w:pPr>
              <w:pStyle w:val="berschrift3"/>
              <w:rPr>
                <w:sz w:val="18"/>
                <w:lang w:val="en-US"/>
              </w:rPr>
            </w:pPr>
            <w:r w:rsidRPr="008727E9">
              <w:rPr>
                <w:sz w:val="18"/>
                <w:lang w:val="en-US"/>
              </w:rPr>
              <w:t>[CRMNOW-MAILINGSTREET]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8"/>
                <w:lang w:val="en-US"/>
              </w:rPr>
            </w:pPr>
          </w:p>
          <w:p w:rsidR="00533A89" w:rsidRPr="008727E9" w:rsidRDefault="008727E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t>[CRMNOW-MAILINGZIP]</w:t>
            </w:r>
            <w:r w:rsidRPr="008727E9">
              <w:rPr>
                <w:lang w:val="en-US"/>
              </w:rPr>
              <w:t xml:space="preserve"> </w:t>
            </w:r>
            <w:r>
              <w:rPr>
                <w:lang w:val="en-US"/>
              </w:rPr>
              <w:t>[CRMNOW-MAILINGCITY]</w:t>
            </w:r>
          </w:p>
          <w:p w:rsidR="00533A89" w:rsidRPr="008727E9" w:rsidRDefault="00533A89">
            <w:pPr>
              <w:ind w:left="426" w:right="397"/>
              <w:jc w:val="center"/>
              <w:rPr>
                <w:rFonts w:ascii="Century Gothic" w:hAnsi="Century Gothic"/>
                <w:b/>
                <w:sz w:val="12"/>
                <w:lang w:val="en-US"/>
              </w:rPr>
            </w:pPr>
          </w:p>
          <w:p w:rsidR="00533A89" w:rsidRPr="008727E9" w:rsidRDefault="008727E9">
            <w:pPr>
              <w:shd w:val="clear" w:color="auto" w:fill="C0C0C0"/>
              <w:ind w:left="426" w:right="397"/>
              <w:jc w:val="center"/>
              <w:rPr>
                <w:rFonts w:ascii="Century Gothic" w:hAnsi="Century Gothic"/>
                <w:sz w:val="12"/>
                <w:lang w:val="en-US"/>
              </w:rPr>
            </w:pPr>
            <w:r w:rsidRPr="008727E9">
              <w:rPr>
                <w:rFonts w:ascii="Century Gothic" w:hAnsi="Century Gothic"/>
                <w:sz w:val="12"/>
                <w:lang w:val="en-US"/>
              </w:rPr>
              <w:t xml:space="preserve">Tel. (040) 123 45, Fax (040) 234 78, info@lessing.de </w:t>
            </w:r>
            <w:r>
              <w:rPr>
                <w:rFonts w:ascii="Marlett" w:hAnsi="Marlett"/>
                <w:b/>
                <w:sz w:val="12"/>
              </w:rPr>
              <w:t></w:t>
            </w:r>
          </w:p>
          <w:p w:rsidR="00533A89" w:rsidRPr="008727E9" w:rsidRDefault="00533A89">
            <w:pPr>
              <w:ind w:left="284" w:right="283"/>
              <w:rPr>
                <w:b/>
                <w:lang w:val="en-US"/>
              </w:rPr>
            </w:pPr>
          </w:p>
        </w:tc>
      </w:tr>
    </w:tbl>
    <w:p w:rsidR="008727E9" w:rsidRPr="008727E9" w:rsidRDefault="008727E9">
      <w:pPr>
        <w:rPr>
          <w:lang w:val="en-US"/>
        </w:rPr>
      </w:pPr>
    </w:p>
    <w:sectPr w:rsidR="008727E9" w:rsidRPr="008727E9">
      <w:type w:val="continuous"/>
      <w:pgSz w:w="11906" w:h="16838"/>
      <w:pgMar w:top="251" w:right="0" w:bottom="0" w:left="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0"/>
    <w:rsid w:val="00026D49"/>
    <w:rsid w:val="004F4660"/>
    <w:rsid w:val="00533A89"/>
    <w:rsid w:val="008727E9"/>
    <w:rsid w:val="00DB1E92"/>
    <w:rsid w:val="00E33A9B"/>
    <w:rsid w:val="00F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ind w:left="136" w:right="13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ind w:left="142" w:right="136"/>
      <w:outlineLvl w:val="1"/>
    </w:pPr>
    <w:rPr>
      <w:sz w:val="16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426" w:right="397"/>
      <w:jc w:val="center"/>
      <w:outlineLvl w:val="2"/>
    </w:pPr>
    <w:rPr>
      <w:rFonts w:ascii="Century Gothic" w:hAnsi="Century Gothic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426" w:right="397"/>
      <w:jc w:val="center"/>
      <w:outlineLvl w:val="3"/>
    </w:pPr>
    <w:rPr>
      <w:rFonts w:ascii="Century Gothic" w:hAnsi="Century Gothic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36" w:right="136"/>
    </w:pPr>
    <w:rPr>
      <w:sz w:val="16"/>
      <w:u w:val="singl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ind w:left="136" w:right="13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ind w:left="142" w:right="136"/>
      <w:outlineLvl w:val="1"/>
    </w:pPr>
    <w:rPr>
      <w:sz w:val="16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426" w:right="397"/>
      <w:jc w:val="center"/>
      <w:outlineLvl w:val="2"/>
    </w:pPr>
    <w:rPr>
      <w:rFonts w:ascii="Century Gothic" w:hAnsi="Century Gothic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ind w:left="426" w:right="397"/>
      <w:jc w:val="center"/>
      <w:outlineLvl w:val="3"/>
    </w:pPr>
    <w:rPr>
      <w:rFonts w:ascii="Century Gothic" w:hAnsi="Century Gothic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36" w:right="136"/>
    </w:pPr>
    <w:rPr>
      <w:sz w:val="16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aktikant\Eigene%20Dateien\Friedhelm%20Less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Friedhelm Lessing.dotx</Template>
  <TotalTime>0</TotalTime>
  <Pages>1</Pages>
  <Words>767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Adressetikett (Avery Zweckform Art-Nr. 3475)</vt:lpstr>
    </vt:vector>
  </TitlesOfParts>
  <Company>Avery Zweckform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crm-now GmbH</dc:creator>
  <cp:lastModifiedBy>frank</cp:lastModifiedBy>
  <cp:revision>3</cp:revision>
  <dcterms:created xsi:type="dcterms:W3CDTF">2012-11-01T12:31:00Z</dcterms:created>
  <dcterms:modified xsi:type="dcterms:W3CDTF">2012-11-01T13:23:00Z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TC010430461031</vt:lpwstr>
  </property>
</Properties>
</file>